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43F3DCB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313A784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2B256E6C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560A0045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58B94B81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5792780B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08B172CC" w14:textId="77777777" w:rsidR="00A16560" w:rsidRDefault="00A16560" w:rsidP="00A1656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A8DC491" w14:textId="77777777" w:rsidR="00A16560" w:rsidRPr="00971002" w:rsidRDefault="00A16560" w:rsidP="00A16560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020BA81E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143D3C1A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0C376394" w14:textId="77777777" w:rsidR="00C75B30" w:rsidRDefault="00A61221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3E640FBF" wp14:editId="1FBCF4E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1BB1ECF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D680C6F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774AC6A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3DDB10E" w14:textId="77777777" w:rsidR="000A0302" w:rsidRDefault="00DF7E9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Petrosol </w:t>
            </w:r>
            <w:r w:rsidR="00DA5D68">
              <w:rPr>
                <w:rFonts w:ascii="Arial" w:hAnsi="Arial"/>
                <w:b/>
                <w:sz w:val="28"/>
              </w:rPr>
              <w:t>Z</w:t>
            </w:r>
          </w:p>
          <w:p w14:paraId="3ADE2553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57F96B65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0AB4DFC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14E436F1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1699F1F0" w14:textId="77777777" w:rsidR="000A0302" w:rsidRDefault="00A61221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F0CAFBE" wp14:editId="14BED3BC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2AE33B69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6A6AFFF6" w14:textId="77777777" w:rsidR="003D4809" w:rsidRDefault="00342DA2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42DA2">
              <w:rPr>
                <w:rFonts w:ascii="Arial" w:hAnsi="Arial"/>
                <w:sz w:val="22"/>
              </w:rPr>
              <w:t>Kann die Atemwege reizen.</w:t>
            </w:r>
          </w:p>
          <w:p w14:paraId="25EA71E3" w14:textId="77777777" w:rsidR="00E54657" w:rsidRDefault="00E54657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E54657">
              <w:rPr>
                <w:rFonts w:ascii="Arial" w:hAnsi="Arial"/>
                <w:sz w:val="22"/>
              </w:rPr>
              <w:t>Kann gegenüber Metallen korrosiv sein.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E1FCC0F" w14:textId="77777777" w:rsidR="000A0302" w:rsidRDefault="00A61221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77CD8040" wp14:editId="21BE16DB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669D1F91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121C66B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31C1DC58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4D0FA82" w14:textId="77777777" w:rsidR="000A0302" w:rsidRDefault="00A61221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47F8FED" wp14:editId="7CC12BB2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27183B" w14:textId="77777777" w:rsidR="000A0302" w:rsidRDefault="00A61221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63923" wp14:editId="7EBAB5B9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06D96275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5CA2DFDE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6F733EC8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33C7784" w14:textId="77777777" w:rsidR="000A0302" w:rsidRDefault="00A61221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5BDA7B62" wp14:editId="67BC3E22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E8D111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752EEA31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23DB4BEB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2EFC426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3E64F4CE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24D54964" w14:textId="77777777" w:rsidR="000A0302" w:rsidRDefault="00A61221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BA88EE5" wp14:editId="4C7EBA49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6D5759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6EBCB8E3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590DC836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00C6A141" w14:textId="77777777" w:rsidR="00D5366C" w:rsidRDefault="00D5366C" w:rsidP="00D5366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5F24E1B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4F46F5F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0614370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2BF456AB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421069DD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ABA13C3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1F94D67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6614C48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ADA3E1" w14:textId="77777777" w:rsidR="000A0302" w:rsidRDefault="00A61221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34BD6D38" wp14:editId="6213C9FE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4CCB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0ADDC054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78280D0F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38A01A5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>
              <w:rPr>
                <w:rFonts w:ascii="Arial" w:hAnsi="Arial"/>
                <w:sz w:val="22"/>
              </w:rPr>
              <w:t>Nur wenn bei Bewu</w:t>
            </w:r>
            <w:r w:rsidR="009B43D9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506DE0E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225995BF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61D2911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0B37560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5C3FFC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2D832F91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64EAEB08" w14:textId="77777777" w:rsidR="000A0302" w:rsidRDefault="00A61221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2C390E82" wp14:editId="23EE6706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2347721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9B43D9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06F1A512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7F56518B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1CC4A113" w14:textId="77777777" w:rsidR="000A0302" w:rsidRDefault="00C75B30">
      <w:pPr>
        <w:rPr>
          <w:rFonts w:ascii="Arial" w:hAnsi="Arial"/>
          <w:sz w:val="22"/>
        </w:rPr>
      </w:pPr>
      <w:r w:rsidRPr="00A61221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225AF9"/>
    <w:rsid w:val="00342DA2"/>
    <w:rsid w:val="003D4809"/>
    <w:rsid w:val="00453CF7"/>
    <w:rsid w:val="004E336D"/>
    <w:rsid w:val="00553C93"/>
    <w:rsid w:val="00672D07"/>
    <w:rsid w:val="008D47FD"/>
    <w:rsid w:val="009B43D9"/>
    <w:rsid w:val="00A16560"/>
    <w:rsid w:val="00A46B41"/>
    <w:rsid w:val="00A61221"/>
    <w:rsid w:val="00A85972"/>
    <w:rsid w:val="00B1173A"/>
    <w:rsid w:val="00B72832"/>
    <w:rsid w:val="00C31D90"/>
    <w:rsid w:val="00C75B30"/>
    <w:rsid w:val="00D5366C"/>
    <w:rsid w:val="00D66EBE"/>
    <w:rsid w:val="00DA5D68"/>
    <w:rsid w:val="00DF7E9F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6D421"/>
  <w15:chartTrackingRefBased/>
  <w15:docId w15:val="{F7AE6870-BAB4-4015-B4B2-452A6B58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276</Words>
  <Characters>2224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4</cp:revision>
  <cp:lastPrinted>2008-04-18T09:44:00Z</cp:lastPrinted>
  <dcterms:created xsi:type="dcterms:W3CDTF">2021-04-29T10:43:00Z</dcterms:created>
  <dcterms:modified xsi:type="dcterms:W3CDTF">2022-07-18T08:52:00Z</dcterms:modified>
</cp:coreProperties>
</file>